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05" w:rsidRPr="00BA7E88" w:rsidRDefault="00E10C05" w:rsidP="00D16B6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A7E88">
        <w:rPr>
          <w:rStyle w:val="Strong"/>
          <w:rFonts w:ascii="Arial" w:hAnsi="Arial" w:cs="Arial"/>
          <w:sz w:val="20"/>
          <w:szCs w:val="20"/>
        </w:rPr>
        <w:t xml:space="preserve">Szanowni Mieszkańcy Gminy </w:t>
      </w:r>
      <w:r>
        <w:rPr>
          <w:rStyle w:val="Strong"/>
          <w:rFonts w:ascii="Arial" w:hAnsi="Arial" w:cs="Arial"/>
          <w:sz w:val="20"/>
          <w:szCs w:val="20"/>
        </w:rPr>
        <w:t>Ulan-Majorat</w:t>
      </w:r>
    </w:p>
    <w:p w:rsidR="00E10C05" w:rsidRPr="00BA7E88" w:rsidRDefault="00E10C05" w:rsidP="00D16B6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BA7E88">
        <w:rPr>
          <w:rFonts w:ascii="Arial" w:hAnsi="Arial" w:cs="Arial"/>
          <w:sz w:val="20"/>
          <w:szCs w:val="20"/>
        </w:rPr>
        <w:t>Przedstawiamy Państwu „Diagnozę obszaru gminy</w:t>
      </w:r>
      <w:r>
        <w:rPr>
          <w:rFonts w:ascii="Arial" w:hAnsi="Arial" w:cs="Arial"/>
          <w:sz w:val="20"/>
          <w:szCs w:val="20"/>
        </w:rPr>
        <w:t xml:space="preserve"> Ulan-Majorat</w:t>
      </w:r>
      <w:r w:rsidRPr="00BA7E88">
        <w:rPr>
          <w:rFonts w:ascii="Arial" w:hAnsi="Arial" w:cs="Arial"/>
          <w:sz w:val="20"/>
          <w:szCs w:val="20"/>
        </w:rPr>
        <w:t xml:space="preserve"> służącą delimitacji obszaru zdegradowanego i obszaru rewitalizacji”. Przedmiotowy dokument stanowi pierwszą część prac prowadzonych w celu stworzenia „Lokalnego Program</w:t>
      </w:r>
      <w:r>
        <w:rPr>
          <w:rFonts w:ascii="Arial" w:hAnsi="Arial" w:cs="Arial"/>
          <w:sz w:val="20"/>
          <w:szCs w:val="20"/>
        </w:rPr>
        <w:t>u Rewitalizacji dla gminy Ulan-Majorat</w:t>
      </w:r>
      <w:r w:rsidRPr="00BA7E88">
        <w:rPr>
          <w:rFonts w:ascii="Arial" w:hAnsi="Arial" w:cs="Arial"/>
          <w:sz w:val="20"/>
          <w:szCs w:val="20"/>
        </w:rPr>
        <w:t xml:space="preserve"> na lata 2017-</w:t>
      </w:r>
      <w:smartTag w:uri="urn:schemas-microsoft-com:office:smarttags" w:element="metricconverter">
        <w:smartTagPr>
          <w:attr w:name="ProductID" w:val="2023”"/>
        </w:smartTagPr>
        <w:r w:rsidRPr="00BA7E88">
          <w:rPr>
            <w:rFonts w:ascii="Arial" w:hAnsi="Arial" w:cs="Arial"/>
            <w:sz w:val="20"/>
            <w:szCs w:val="20"/>
          </w:rPr>
          <w:t>2023”</w:t>
        </w:r>
      </w:smartTag>
      <w:r w:rsidRPr="00BA7E88">
        <w:rPr>
          <w:rFonts w:ascii="Arial" w:hAnsi="Arial" w:cs="Arial"/>
          <w:sz w:val="20"/>
          <w:szCs w:val="20"/>
        </w:rPr>
        <w:t xml:space="preserve">.   </w:t>
      </w:r>
    </w:p>
    <w:p w:rsidR="00E10C05" w:rsidRPr="00BA7E88" w:rsidRDefault="00E10C05" w:rsidP="00BA7E88">
      <w:pPr>
        <w:shd w:val="clear" w:color="auto" w:fill="FFFFFF"/>
        <w:spacing w:before="150" w:after="15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A7E88">
        <w:rPr>
          <w:rFonts w:ascii="Arial" w:hAnsi="Arial" w:cs="Arial"/>
          <w:sz w:val="20"/>
          <w:szCs w:val="20"/>
          <w:lang w:eastAsia="pl-PL"/>
        </w:rPr>
        <w:t>Celem konsultacji jest zapoznanie przedstawicieli społeczności lokalnej ze stanem przygotowań do opracowania programu rewitalizacji w szczególności z diagnozą gminy oraz zgłoszenie uwag do zaprezentowanego dokumentu.</w:t>
      </w:r>
    </w:p>
    <w:p w:rsidR="00E10C05" w:rsidRPr="00BA7E88" w:rsidRDefault="00E10C05" w:rsidP="00BA7E8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7E88">
        <w:rPr>
          <w:rFonts w:ascii="Arial" w:hAnsi="Arial" w:cs="Arial"/>
          <w:sz w:val="20"/>
          <w:szCs w:val="20"/>
        </w:rPr>
        <w:t>Konsultacje społeczn</w:t>
      </w:r>
      <w:r>
        <w:rPr>
          <w:rFonts w:ascii="Arial" w:hAnsi="Arial" w:cs="Arial"/>
          <w:sz w:val="20"/>
          <w:szCs w:val="20"/>
        </w:rPr>
        <w:t>e prowadzone będą w dniach 27.07 – 03.08</w:t>
      </w:r>
      <w:r w:rsidRPr="00BA7E88">
        <w:rPr>
          <w:rFonts w:ascii="Arial" w:hAnsi="Arial" w:cs="Arial"/>
          <w:sz w:val="20"/>
          <w:szCs w:val="20"/>
        </w:rPr>
        <w:t>.2017 r. w formie zbierania uwag, propozycji i opinii w postaci papierowej i elektronicznej z wykorzystaniem formularza konsultacyjnego. Przedmiotowy formularz zos</w:t>
      </w:r>
      <w:r>
        <w:rPr>
          <w:rFonts w:ascii="Arial" w:hAnsi="Arial" w:cs="Arial"/>
          <w:sz w:val="20"/>
          <w:szCs w:val="20"/>
        </w:rPr>
        <w:t xml:space="preserve">tał </w:t>
      </w:r>
      <w:r w:rsidRPr="00BA7E88">
        <w:rPr>
          <w:rFonts w:ascii="Arial" w:hAnsi="Arial" w:cs="Arial"/>
          <w:sz w:val="20"/>
          <w:szCs w:val="20"/>
        </w:rPr>
        <w:t>umieszczony na stronie</w:t>
      </w:r>
      <w:r>
        <w:rPr>
          <w:rFonts w:ascii="Arial" w:hAnsi="Arial" w:cs="Arial"/>
          <w:sz w:val="20"/>
          <w:szCs w:val="20"/>
        </w:rPr>
        <w:t>:</w:t>
      </w:r>
      <w:r w:rsidRPr="00BA7E88">
        <w:rPr>
          <w:rFonts w:ascii="Arial" w:hAnsi="Arial" w:cs="Arial"/>
        </w:rPr>
        <w:t xml:space="preserve"> </w:t>
      </w:r>
      <w:r w:rsidRPr="00BC78AF">
        <w:rPr>
          <w:rFonts w:ascii="Arial" w:hAnsi="Arial" w:cs="Arial"/>
        </w:rPr>
        <w:t>http://www.ulanmajorat.pl/</w:t>
      </w:r>
      <w:r w:rsidRPr="00BA7E88">
        <w:rPr>
          <w:rFonts w:ascii="Arial" w:hAnsi="Arial" w:cs="Arial"/>
          <w:sz w:val="20"/>
          <w:szCs w:val="20"/>
        </w:rPr>
        <w:t xml:space="preserve"> Wypełnione czytelnie formularze można dostarczyć również:</w:t>
      </w:r>
    </w:p>
    <w:p w:rsidR="00E10C05" w:rsidRPr="00BA7E88" w:rsidRDefault="00E10C05" w:rsidP="00BC78AF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BA7E88">
        <w:rPr>
          <w:rFonts w:ascii="Arial" w:hAnsi="Arial" w:cs="Arial"/>
          <w:sz w:val="20"/>
          <w:szCs w:val="20"/>
        </w:rPr>
        <w:t>drogą elektroniczną na a</w:t>
      </w:r>
      <w:r>
        <w:rPr>
          <w:rFonts w:ascii="Arial" w:hAnsi="Arial" w:cs="Arial"/>
          <w:sz w:val="20"/>
          <w:szCs w:val="20"/>
        </w:rPr>
        <w:t xml:space="preserve">dres e-mail: </w:t>
      </w:r>
      <w:r w:rsidRPr="00BC78AF">
        <w:rPr>
          <w:rFonts w:ascii="Arial" w:hAnsi="Arial" w:cs="Arial"/>
          <w:sz w:val="20"/>
          <w:szCs w:val="20"/>
        </w:rPr>
        <w:t>agnieszkagajda@ulanmajorat.pl</w:t>
      </w:r>
      <w:r w:rsidRPr="00BA7E88">
        <w:rPr>
          <w:rFonts w:ascii="Arial" w:hAnsi="Arial" w:cs="Arial"/>
          <w:sz w:val="20"/>
          <w:szCs w:val="20"/>
        </w:rPr>
        <w:t xml:space="preserve"> wpisując w tytule „Konsultacje społeczne – projekt diagnozy służącej delimitacji obszaru zdegradowanego i obszaru rewitalizacji”;</w:t>
      </w:r>
    </w:p>
    <w:p w:rsidR="00E10C05" w:rsidRPr="00BA7E88" w:rsidRDefault="00E10C05" w:rsidP="00BA7E88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BA7E88">
        <w:rPr>
          <w:rFonts w:ascii="Arial" w:hAnsi="Arial" w:cs="Arial"/>
          <w:sz w:val="20"/>
          <w:szCs w:val="20"/>
        </w:rPr>
        <w:t>drogą korespondency</w:t>
      </w:r>
      <w:r>
        <w:rPr>
          <w:rFonts w:ascii="Arial" w:hAnsi="Arial" w:cs="Arial"/>
          <w:sz w:val="20"/>
          <w:szCs w:val="20"/>
        </w:rPr>
        <w:t xml:space="preserve">jną na adres Urzędu Gminy Ulan-Majorat, Ulan-Majorat </w:t>
      </w:r>
      <w:r w:rsidRPr="00BA7E8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7, 21-307 Ulan-Majorat</w:t>
      </w:r>
      <w:r w:rsidRPr="00BA7E88">
        <w:rPr>
          <w:rFonts w:ascii="Arial" w:hAnsi="Arial" w:cs="Arial"/>
          <w:sz w:val="20"/>
          <w:szCs w:val="20"/>
        </w:rPr>
        <w:t>, z dopiskiem: „Konsultacje społeczne – projekt diagnozy służącej delimitacji obszaru zdegradowanego i obszaru rewitalizacji”;</w:t>
      </w:r>
    </w:p>
    <w:p w:rsidR="00E10C05" w:rsidRPr="00BA7E88" w:rsidRDefault="00E10C05" w:rsidP="00BA7E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A7E88">
        <w:rPr>
          <w:rFonts w:ascii="Arial" w:hAnsi="Arial" w:cs="Arial"/>
          <w:sz w:val="20"/>
          <w:szCs w:val="20"/>
        </w:rPr>
        <w:t xml:space="preserve">bezpośrednio do pok. </w:t>
      </w:r>
      <w:r>
        <w:rPr>
          <w:rFonts w:ascii="Arial" w:hAnsi="Arial" w:cs="Arial"/>
          <w:sz w:val="20"/>
          <w:szCs w:val="20"/>
        </w:rPr>
        <w:t>11</w:t>
      </w:r>
      <w:r w:rsidRPr="00BA7E88">
        <w:rPr>
          <w:rFonts w:ascii="Arial" w:hAnsi="Arial" w:cs="Arial"/>
          <w:sz w:val="20"/>
          <w:szCs w:val="20"/>
        </w:rPr>
        <w:t xml:space="preserve"> w bud</w:t>
      </w:r>
      <w:r>
        <w:rPr>
          <w:rFonts w:ascii="Arial" w:hAnsi="Arial" w:cs="Arial"/>
          <w:sz w:val="20"/>
          <w:szCs w:val="20"/>
        </w:rPr>
        <w:t xml:space="preserve">ynku Urzędu Gminy Ulan-Majorat, Ulan-Majorat </w:t>
      </w:r>
      <w:r w:rsidRPr="00BA7E8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7, 21-307 Ulan-Majorat</w:t>
      </w:r>
      <w:r w:rsidRPr="00BA7E88">
        <w:rPr>
          <w:rFonts w:ascii="Arial" w:hAnsi="Arial" w:cs="Arial"/>
          <w:sz w:val="20"/>
          <w:szCs w:val="20"/>
        </w:rPr>
        <w:t xml:space="preserve">, w godzinach pracy Urzędu. </w:t>
      </w:r>
    </w:p>
    <w:p w:rsidR="00E10C05" w:rsidRDefault="00E10C05" w:rsidP="00D16B6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525252"/>
          <w:sz w:val="18"/>
          <w:szCs w:val="18"/>
        </w:rPr>
      </w:pPr>
      <w:bookmarkStart w:id="0" w:name="_GoBack"/>
      <w:bookmarkEnd w:id="0"/>
    </w:p>
    <w:p w:rsidR="00E10C05" w:rsidRDefault="00E10C05"/>
    <w:sectPr w:rsidR="00E10C05" w:rsidSect="00B6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783E"/>
    <w:multiLevelType w:val="hybridMultilevel"/>
    <w:tmpl w:val="65644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6F"/>
    <w:rsid w:val="000A1E2E"/>
    <w:rsid w:val="001745C8"/>
    <w:rsid w:val="00206809"/>
    <w:rsid w:val="002803F1"/>
    <w:rsid w:val="005137D5"/>
    <w:rsid w:val="006113BC"/>
    <w:rsid w:val="00A25167"/>
    <w:rsid w:val="00AD0A66"/>
    <w:rsid w:val="00B31411"/>
    <w:rsid w:val="00B600EC"/>
    <w:rsid w:val="00BA7E88"/>
    <w:rsid w:val="00BC78AF"/>
    <w:rsid w:val="00BD0EC1"/>
    <w:rsid w:val="00C11FDC"/>
    <w:rsid w:val="00D16B6F"/>
    <w:rsid w:val="00E10C05"/>
    <w:rsid w:val="00ED7B9C"/>
    <w:rsid w:val="00FD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E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16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D16B6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A1E2E"/>
    <w:rPr>
      <w:rFonts w:cs="Times New Roman"/>
    </w:rPr>
  </w:style>
  <w:style w:type="paragraph" w:styleId="ListParagraph">
    <w:name w:val="List Paragraph"/>
    <w:basedOn w:val="Normal"/>
    <w:uiPriority w:val="99"/>
    <w:qFormat/>
    <w:rsid w:val="00BA7E8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204</Words>
  <Characters>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Mieszkańcy Gminy Ulan-Majorat</dc:title>
  <dc:subject/>
  <dc:creator>Kasia</dc:creator>
  <cp:keywords/>
  <dc:description/>
  <cp:lastModifiedBy>Tomasz</cp:lastModifiedBy>
  <cp:revision>2</cp:revision>
  <dcterms:created xsi:type="dcterms:W3CDTF">2017-07-27T13:36:00Z</dcterms:created>
  <dcterms:modified xsi:type="dcterms:W3CDTF">2017-07-27T13:36:00Z</dcterms:modified>
</cp:coreProperties>
</file>